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5A" w:rsidRPr="00641843" w:rsidRDefault="001E2A5A">
      <w:pPr>
        <w:rPr>
          <w:b/>
          <w:u w:val="single"/>
        </w:rPr>
      </w:pPr>
      <w:r w:rsidRPr="00641843">
        <w:rPr>
          <w:b/>
          <w:u w:val="single"/>
        </w:rPr>
        <w:t>Los Osos script:</w:t>
      </w:r>
    </w:p>
    <w:p w:rsidR="001E2A5A" w:rsidRDefault="001E2A5A">
      <w:pPr>
        <w:rPr>
          <w:i/>
        </w:rPr>
      </w:pPr>
      <w:r>
        <w:rPr>
          <w:i/>
        </w:rPr>
        <w:t>Tune Radio 1 to 146.8600 with 127.3 PL tone</w:t>
      </w:r>
    </w:p>
    <w:p w:rsidR="001E2A5A" w:rsidRDefault="001E2A5A">
      <w:pPr>
        <w:rPr>
          <w:i/>
        </w:rPr>
      </w:pPr>
    </w:p>
    <w:p w:rsidR="001E2A5A" w:rsidRDefault="001E2A5A">
      <w:r>
        <w:t>Is this frequency clear?  (wait 10 sec)</w:t>
      </w:r>
    </w:p>
    <w:p w:rsidR="001E2A5A" w:rsidRDefault="001E2A5A"/>
    <w:p w:rsidR="001E2A5A" w:rsidRDefault="001E2A5A">
      <w:r>
        <w:t>The Los Osos - Local SLOECC –ARES-RACES training net is starting at 1900 hours.</w:t>
      </w:r>
    </w:p>
    <w:p w:rsidR="001E2A5A" w:rsidRDefault="001E2A5A"/>
    <w:p w:rsidR="001E2A5A" w:rsidRDefault="001E2A5A">
      <w:r>
        <w:t>Good Evening SLOECC-ARES-RACES members and guests.  This is [</w:t>
      </w:r>
      <w:r w:rsidRPr="00641843">
        <w:rPr>
          <w:b/>
        </w:rPr>
        <w:t>My Name</w:t>
      </w:r>
      <w:r>
        <w:t>}, callsign [</w:t>
      </w:r>
      <w:r>
        <w:rPr>
          <w:b/>
        </w:rPr>
        <w:t>My C</w:t>
      </w:r>
      <w:r w:rsidRPr="00641843">
        <w:rPr>
          <w:b/>
        </w:rPr>
        <w:t>allsign</w:t>
      </w:r>
      <w:r>
        <w:t>]operating from the Los Osos Fire Station ECC-11.   I have the pleasure of being Net Control tonight for our local training net.  This Local Training Net meets every Tuesday at 1900 hours local time on the Los Osos repeater on 146.860 negative offset with 127.3 PL tone for any check-ins on this frequency.</w:t>
      </w:r>
    </w:p>
    <w:p w:rsidR="001E2A5A" w:rsidRDefault="001E2A5A"/>
    <w:p w:rsidR="001E2A5A" w:rsidRDefault="001E2A5A">
      <w:r>
        <w:t>The purpose of this Net is to perform a weekly test of emergency communications equipment as well as a check in of local members.</w:t>
      </w:r>
    </w:p>
    <w:p w:rsidR="001E2A5A" w:rsidRDefault="001E2A5A"/>
    <w:p w:rsidR="001E2A5A" w:rsidRDefault="001E2A5A">
      <w:r>
        <w:t>Is there any Emergency traffic tonight:</w:t>
      </w:r>
    </w:p>
    <w:p w:rsidR="001E2A5A" w:rsidRDefault="001E2A5A"/>
    <w:p w:rsidR="001E2A5A" w:rsidRDefault="001E2A5A">
      <w:r>
        <w:t>Nothing Heard,   Are there any announcements:</w:t>
      </w:r>
    </w:p>
    <w:p w:rsidR="001E2A5A" w:rsidRDefault="001E2A5A"/>
    <w:p w:rsidR="001E2A5A" w:rsidRDefault="001E2A5A">
      <w:r>
        <w:t xml:space="preserve">Nothing Heard, I will now take check- ins: </w:t>
      </w:r>
    </w:p>
    <w:p w:rsidR="001E2A5A" w:rsidRDefault="001E2A5A"/>
    <w:p w:rsidR="001E2A5A" w:rsidRDefault="001E2A5A">
      <w:r>
        <w:t>Any Visitors or Guests to the net are also welcome to check in at this time:</w:t>
      </w:r>
    </w:p>
    <w:p w:rsidR="001E2A5A" w:rsidRDefault="001E2A5A"/>
    <w:p w:rsidR="001E2A5A" w:rsidRDefault="001E2A5A">
      <w:r>
        <w:t>(</w:t>
      </w:r>
      <w:r w:rsidRPr="00B1631B">
        <w:rPr>
          <w:i/>
        </w:rPr>
        <w:t>Record all check-ins into the station Log</w:t>
      </w:r>
      <w:r>
        <w:t>)</w:t>
      </w:r>
    </w:p>
    <w:p w:rsidR="001E2A5A" w:rsidRDefault="001E2A5A"/>
    <w:p w:rsidR="001E2A5A" w:rsidRDefault="001E2A5A">
      <w:r>
        <w:t>(</w:t>
      </w:r>
      <w:r w:rsidRPr="00B1631B">
        <w:rPr>
          <w:i/>
        </w:rPr>
        <w:t xml:space="preserve">Continue to ask for check-ins every 5 minutes until 1920 hours </w:t>
      </w:r>
      <w:r>
        <w:t>– “This is [My Callsign] net control for the Los Osos-Local SLOECC-Ares-Races training net.  Are there any more check-ins?” )</w:t>
      </w:r>
    </w:p>
    <w:p w:rsidR="001E2A5A" w:rsidRDefault="001E2A5A"/>
    <w:p w:rsidR="001E2A5A" w:rsidRDefault="001E2A5A">
      <w:r>
        <w:t>Hearing no further check-ins, I will continue to monitor until 1930 hours for any further check- ins:</w:t>
      </w:r>
    </w:p>
    <w:p w:rsidR="001E2A5A" w:rsidRDefault="001E2A5A"/>
    <w:p w:rsidR="001E2A5A" w:rsidRDefault="001E2A5A">
      <w:r>
        <w:t xml:space="preserve">This session of </w:t>
      </w:r>
      <w:r w:rsidRPr="0009525B">
        <w:t>Los Osos - Local SLOECC –ARES-RACES training</w:t>
      </w:r>
      <w:r>
        <w:t xml:space="preserve"> net is now closed:  </w:t>
      </w:r>
    </w:p>
    <w:p w:rsidR="001E2A5A" w:rsidRDefault="001E2A5A"/>
    <w:p w:rsidR="001E2A5A" w:rsidRDefault="001E2A5A">
      <w:r>
        <w:t>This is [</w:t>
      </w:r>
      <w:r w:rsidRPr="00641843">
        <w:rPr>
          <w:b/>
        </w:rPr>
        <w:t>My Callsign</w:t>
      </w:r>
      <w:r>
        <w:t>] clear:</w:t>
      </w:r>
    </w:p>
    <w:p w:rsidR="001E2A5A" w:rsidRDefault="001E2A5A"/>
    <w:p w:rsidR="001E2A5A" w:rsidRDefault="001E2A5A"/>
    <w:p w:rsidR="001E2A5A" w:rsidRPr="00665AE3" w:rsidRDefault="001E2A5A">
      <w:pPr>
        <w:rPr>
          <w:i/>
        </w:rPr>
      </w:pPr>
      <w:r>
        <w:rPr>
          <w:i/>
        </w:rPr>
        <w:t>At 1945 hours Tune 146.670 for County net and give total check-ins for Packet and then total check-ins for ECC-11</w:t>
      </w:r>
    </w:p>
    <w:p w:rsidR="001E2A5A" w:rsidRDefault="001E2A5A"/>
    <w:p w:rsidR="001E2A5A" w:rsidRDefault="001E2A5A"/>
    <w:p w:rsidR="001E2A5A" w:rsidRDefault="001E2A5A"/>
    <w:p w:rsidR="001E2A5A" w:rsidRDefault="001E2A5A"/>
    <w:p w:rsidR="001E2A5A" w:rsidRPr="009D7A59" w:rsidRDefault="001E2A5A"/>
    <w:sectPr w:rsidR="001E2A5A" w:rsidRPr="009D7A59" w:rsidSect="008C6C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A59"/>
    <w:rsid w:val="00000543"/>
    <w:rsid w:val="00006C55"/>
    <w:rsid w:val="0000700B"/>
    <w:rsid w:val="00013B7D"/>
    <w:rsid w:val="00014605"/>
    <w:rsid w:val="00015431"/>
    <w:rsid w:val="00015DB9"/>
    <w:rsid w:val="0002491D"/>
    <w:rsid w:val="00033624"/>
    <w:rsid w:val="0003670E"/>
    <w:rsid w:val="00036CDB"/>
    <w:rsid w:val="00042465"/>
    <w:rsid w:val="000465FE"/>
    <w:rsid w:val="00051752"/>
    <w:rsid w:val="00052280"/>
    <w:rsid w:val="000719E4"/>
    <w:rsid w:val="00095241"/>
    <w:rsid w:val="0009525B"/>
    <w:rsid w:val="000A5BD0"/>
    <w:rsid w:val="000B34B2"/>
    <w:rsid w:val="000C01E4"/>
    <w:rsid w:val="000C3954"/>
    <w:rsid w:val="000D49F4"/>
    <w:rsid w:val="000D4B75"/>
    <w:rsid w:val="000E010C"/>
    <w:rsid w:val="000E633B"/>
    <w:rsid w:val="000F5B53"/>
    <w:rsid w:val="0010012E"/>
    <w:rsid w:val="001030D4"/>
    <w:rsid w:val="00103650"/>
    <w:rsid w:val="00110D43"/>
    <w:rsid w:val="0012180D"/>
    <w:rsid w:val="00125CE4"/>
    <w:rsid w:val="0013019F"/>
    <w:rsid w:val="001338E1"/>
    <w:rsid w:val="001345C5"/>
    <w:rsid w:val="001360E5"/>
    <w:rsid w:val="00137BAF"/>
    <w:rsid w:val="001435DB"/>
    <w:rsid w:val="00145734"/>
    <w:rsid w:val="00151835"/>
    <w:rsid w:val="001527DE"/>
    <w:rsid w:val="00165B84"/>
    <w:rsid w:val="001705A0"/>
    <w:rsid w:val="0017273D"/>
    <w:rsid w:val="001772D5"/>
    <w:rsid w:val="001923DE"/>
    <w:rsid w:val="00192A0B"/>
    <w:rsid w:val="001963E4"/>
    <w:rsid w:val="001A10EC"/>
    <w:rsid w:val="001A59E4"/>
    <w:rsid w:val="001A746D"/>
    <w:rsid w:val="001B52A7"/>
    <w:rsid w:val="001B578F"/>
    <w:rsid w:val="001B7DA9"/>
    <w:rsid w:val="001D2FFA"/>
    <w:rsid w:val="001E24AC"/>
    <w:rsid w:val="001E26D2"/>
    <w:rsid w:val="001E2A5A"/>
    <w:rsid w:val="001E687A"/>
    <w:rsid w:val="002003BB"/>
    <w:rsid w:val="002108ED"/>
    <w:rsid w:val="00214E8F"/>
    <w:rsid w:val="0021711B"/>
    <w:rsid w:val="00225A79"/>
    <w:rsid w:val="00233042"/>
    <w:rsid w:val="002337CC"/>
    <w:rsid w:val="00240678"/>
    <w:rsid w:val="00242AD1"/>
    <w:rsid w:val="00253F1E"/>
    <w:rsid w:val="00255EAC"/>
    <w:rsid w:val="002578F3"/>
    <w:rsid w:val="00262FA8"/>
    <w:rsid w:val="002643F9"/>
    <w:rsid w:val="00266356"/>
    <w:rsid w:val="00266E3C"/>
    <w:rsid w:val="00267932"/>
    <w:rsid w:val="00285DF5"/>
    <w:rsid w:val="00291660"/>
    <w:rsid w:val="002A0B81"/>
    <w:rsid w:val="002A5391"/>
    <w:rsid w:val="002A69F7"/>
    <w:rsid w:val="002A7BD1"/>
    <w:rsid w:val="002B3B54"/>
    <w:rsid w:val="002B6E62"/>
    <w:rsid w:val="002C1DA0"/>
    <w:rsid w:val="002C4E8F"/>
    <w:rsid w:val="002C645C"/>
    <w:rsid w:val="002D4031"/>
    <w:rsid w:val="002D6312"/>
    <w:rsid w:val="002D6ABB"/>
    <w:rsid w:val="002E48DA"/>
    <w:rsid w:val="002F03F6"/>
    <w:rsid w:val="002F26AD"/>
    <w:rsid w:val="002F4B7D"/>
    <w:rsid w:val="002F6C3A"/>
    <w:rsid w:val="002F71E1"/>
    <w:rsid w:val="003164A0"/>
    <w:rsid w:val="003404A9"/>
    <w:rsid w:val="00361C13"/>
    <w:rsid w:val="0036533A"/>
    <w:rsid w:val="00365E31"/>
    <w:rsid w:val="003703CF"/>
    <w:rsid w:val="00371A66"/>
    <w:rsid w:val="00375DA4"/>
    <w:rsid w:val="003803FD"/>
    <w:rsid w:val="0038347F"/>
    <w:rsid w:val="00391062"/>
    <w:rsid w:val="003A29EA"/>
    <w:rsid w:val="003B2D3F"/>
    <w:rsid w:val="003C052D"/>
    <w:rsid w:val="003C1E22"/>
    <w:rsid w:val="003C6D36"/>
    <w:rsid w:val="003D250C"/>
    <w:rsid w:val="003D2DF1"/>
    <w:rsid w:val="003D329B"/>
    <w:rsid w:val="003E05CB"/>
    <w:rsid w:val="003E7792"/>
    <w:rsid w:val="003F501F"/>
    <w:rsid w:val="00403A6F"/>
    <w:rsid w:val="00404A9E"/>
    <w:rsid w:val="004071E6"/>
    <w:rsid w:val="00412E21"/>
    <w:rsid w:val="0041615D"/>
    <w:rsid w:val="00424CA0"/>
    <w:rsid w:val="00432BDA"/>
    <w:rsid w:val="0044088E"/>
    <w:rsid w:val="00440BB9"/>
    <w:rsid w:val="004413F3"/>
    <w:rsid w:val="00444BBD"/>
    <w:rsid w:val="00445B40"/>
    <w:rsid w:val="004471FD"/>
    <w:rsid w:val="00454062"/>
    <w:rsid w:val="004564BC"/>
    <w:rsid w:val="00456654"/>
    <w:rsid w:val="00457EAF"/>
    <w:rsid w:val="00462934"/>
    <w:rsid w:val="0046477F"/>
    <w:rsid w:val="0047070E"/>
    <w:rsid w:val="004730BF"/>
    <w:rsid w:val="004749E6"/>
    <w:rsid w:val="004803B9"/>
    <w:rsid w:val="004876CF"/>
    <w:rsid w:val="004958A2"/>
    <w:rsid w:val="004A5364"/>
    <w:rsid w:val="004B0E50"/>
    <w:rsid w:val="004B4515"/>
    <w:rsid w:val="004C40DD"/>
    <w:rsid w:val="004C5B0D"/>
    <w:rsid w:val="004D6EE0"/>
    <w:rsid w:val="004E1D1B"/>
    <w:rsid w:val="00500457"/>
    <w:rsid w:val="00500710"/>
    <w:rsid w:val="00514EF8"/>
    <w:rsid w:val="0052048C"/>
    <w:rsid w:val="005220EA"/>
    <w:rsid w:val="00525676"/>
    <w:rsid w:val="005261D4"/>
    <w:rsid w:val="00526F08"/>
    <w:rsid w:val="005404CE"/>
    <w:rsid w:val="00544A75"/>
    <w:rsid w:val="00574ECF"/>
    <w:rsid w:val="00576461"/>
    <w:rsid w:val="00577028"/>
    <w:rsid w:val="005920FD"/>
    <w:rsid w:val="00593740"/>
    <w:rsid w:val="00597344"/>
    <w:rsid w:val="005A4285"/>
    <w:rsid w:val="005B1E97"/>
    <w:rsid w:val="005B2914"/>
    <w:rsid w:val="005B6EB6"/>
    <w:rsid w:val="005C1BC7"/>
    <w:rsid w:val="005C65B0"/>
    <w:rsid w:val="005D02F4"/>
    <w:rsid w:val="005D4D96"/>
    <w:rsid w:val="005D6288"/>
    <w:rsid w:val="005E5C1D"/>
    <w:rsid w:val="005E66B6"/>
    <w:rsid w:val="005F1497"/>
    <w:rsid w:val="005F269C"/>
    <w:rsid w:val="005F27B5"/>
    <w:rsid w:val="005F282B"/>
    <w:rsid w:val="005F426D"/>
    <w:rsid w:val="00604DF7"/>
    <w:rsid w:val="006113AC"/>
    <w:rsid w:val="00622ECB"/>
    <w:rsid w:val="00625481"/>
    <w:rsid w:val="00634090"/>
    <w:rsid w:val="00634911"/>
    <w:rsid w:val="00635CA2"/>
    <w:rsid w:val="00637F08"/>
    <w:rsid w:val="00641843"/>
    <w:rsid w:val="00643B76"/>
    <w:rsid w:val="00654EED"/>
    <w:rsid w:val="0065627B"/>
    <w:rsid w:val="006563CC"/>
    <w:rsid w:val="00660435"/>
    <w:rsid w:val="00665AE3"/>
    <w:rsid w:val="00673A7E"/>
    <w:rsid w:val="006927F0"/>
    <w:rsid w:val="00697D50"/>
    <w:rsid w:val="006A2A5E"/>
    <w:rsid w:val="006A44B9"/>
    <w:rsid w:val="006B1DEB"/>
    <w:rsid w:val="006B7EB1"/>
    <w:rsid w:val="006C5088"/>
    <w:rsid w:val="006D2BC8"/>
    <w:rsid w:val="006E25BC"/>
    <w:rsid w:val="006E2D77"/>
    <w:rsid w:val="006E6E69"/>
    <w:rsid w:val="006F2262"/>
    <w:rsid w:val="006F4EDD"/>
    <w:rsid w:val="00700F58"/>
    <w:rsid w:val="00711313"/>
    <w:rsid w:val="00722A5A"/>
    <w:rsid w:val="00725516"/>
    <w:rsid w:val="00725B6D"/>
    <w:rsid w:val="007376DF"/>
    <w:rsid w:val="00742BC8"/>
    <w:rsid w:val="0075211B"/>
    <w:rsid w:val="00761279"/>
    <w:rsid w:val="00770805"/>
    <w:rsid w:val="007715C8"/>
    <w:rsid w:val="0077288E"/>
    <w:rsid w:val="007806D9"/>
    <w:rsid w:val="00782795"/>
    <w:rsid w:val="007932B1"/>
    <w:rsid w:val="007A2CCA"/>
    <w:rsid w:val="007A4C9D"/>
    <w:rsid w:val="007B3A34"/>
    <w:rsid w:val="007B47B4"/>
    <w:rsid w:val="007B710E"/>
    <w:rsid w:val="007C2E55"/>
    <w:rsid w:val="007C3827"/>
    <w:rsid w:val="007C48DE"/>
    <w:rsid w:val="007C5176"/>
    <w:rsid w:val="007D014E"/>
    <w:rsid w:val="007E2C10"/>
    <w:rsid w:val="007E3667"/>
    <w:rsid w:val="007E6447"/>
    <w:rsid w:val="007F66E8"/>
    <w:rsid w:val="00803049"/>
    <w:rsid w:val="008121EC"/>
    <w:rsid w:val="008207ED"/>
    <w:rsid w:val="008253F7"/>
    <w:rsid w:val="00830888"/>
    <w:rsid w:val="00842635"/>
    <w:rsid w:val="008539B4"/>
    <w:rsid w:val="008650B3"/>
    <w:rsid w:val="00871533"/>
    <w:rsid w:val="00871A51"/>
    <w:rsid w:val="00874CA5"/>
    <w:rsid w:val="00882EB4"/>
    <w:rsid w:val="0088593F"/>
    <w:rsid w:val="00886EA3"/>
    <w:rsid w:val="008902C5"/>
    <w:rsid w:val="008903FA"/>
    <w:rsid w:val="008965A3"/>
    <w:rsid w:val="00897135"/>
    <w:rsid w:val="008B385B"/>
    <w:rsid w:val="008C066C"/>
    <w:rsid w:val="008C0DFC"/>
    <w:rsid w:val="008C32D6"/>
    <w:rsid w:val="008C6C8F"/>
    <w:rsid w:val="008E027C"/>
    <w:rsid w:val="008E46D7"/>
    <w:rsid w:val="008F16B4"/>
    <w:rsid w:val="00934313"/>
    <w:rsid w:val="00934594"/>
    <w:rsid w:val="00935A08"/>
    <w:rsid w:val="00937B21"/>
    <w:rsid w:val="00952074"/>
    <w:rsid w:val="00956F7D"/>
    <w:rsid w:val="009623FE"/>
    <w:rsid w:val="0096335C"/>
    <w:rsid w:val="00964DE4"/>
    <w:rsid w:val="00973B43"/>
    <w:rsid w:val="00983A48"/>
    <w:rsid w:val="0098507F"/>
    <w:rsid w:val="00987067"/>
    <w:rsid w:val="00992E47"/>
    <w:rsid w:val="009B3134"/>
    <w:rsid w:val="009B6D72"/>
    <w:rsid w:val="009C466F"/>
    <w:rsid w:val="009D17B5"/>
    <w:rsid w:val="009D4E4D"/>
    <w:rsid w:val="009D7A59"/>
    <w:rsid w:val="009D7C99"/>
    <w:rsid w:val="00A0706B"/>
    <w:rsid w:val="00A11939"/>
    <w:rsid w:val="00A148E3"/>
    <w:rsid w:val="00A149E0"/>
    <w:rsid w:val="00A1762A"/>
    <w:rsid w:val="00A259A5"/>
    <w:rsid w:val="00A30318"/>
    <w:rsid w:val="00A319A0"/>
    <w:rsid w:val="00A33F92"/>
    <w:rsid w:val="00A3730E"/>
    <w:rsid w:val="00A41105"/>
    <w:rsid w:val="00A43E40"/>
    <w:rsid w:val="00A467B0"/>
    <w:rsid w:val="00A4714A"/>
    <w:rsid w:val="00A55DE6"/>
    <w:rsid w:val="00A622A2"/>
    <w:rsid w:val="00A65D82"/>
    <w:rsid w:val="00A70890"/>
    <w:rsid w:val="00A72D91"/>
    <w:rsid w:val="00A87214"/>
    <w:rsid w:val="00AA67DC"/>
    <w:rsid w:val="00AB36C1"/>
    <w:rsid w:val="00AB5434"/>
    <w:rsid w:val="00AD2F11"/>
    <w:rsid w:val="00AE1C9F"/>
    <w:rsid w:val="00AE3BA1"/>
    <w:rsid w:val="00AE42DE"/>
    <w:rsid w:val="00AE7EA8"/>
    <w:rsid w:val="00B04590"/>
    <w:rsid w:val="00B0585B"/>
    <w:rsid w:val="00B1369D"/>
    <w:rsid w:val="00B139B9"/>
    <w:rsid w:val="00B1631B"/>
    <w:rsid w:val="00B3055F"/>
    <w:rsid w:val="00B31ACB"/>
    <w:rsid w:val="00B34872"/>
    <w:rsid w:val="00B3741C"/>
    <w:rsid w:val="00B43E1E"/>
    <w:rsid w:val="00B43F5F"/>
    <w:rsid w:val="00B46969"/>
    <w:rsid w:val="00B46D47"/>
    <w:rsid w:val="00B54A4D"/>
    <w:rsid w:val="00B609C0"/>
    <w:rsid w:val="00B61062"/>
    <w:rsid w:val="00B80766"/>
    <w:rsid w:val="00B92560"/>
    <w:rsid w:val="00BA479A"/>
    <w:rsid w:val="00BA5CBB"/>
    <w:rsid w:val="00BB59AE"/>
    <w:rsid w:val="00BC40BB"/>
    <w:rsid w:val="00BC491D"/>
    <w:rsid w:val="00BD428E"/>
    <w:rsid w:val="00BE0E96"/>
    <w:rsid w:val="00BE3850"/>
    <w:rsid w:val="00BE79B4"/>
    <w:rsid w:val="00BF3DD7"/>
    <w:rsid w:val="00BF4ECB"/>
    <w:rsid w:val="00C00243"/>
    <w:rsid w:val="00C0501D"/>
    <w:rsid w:val="00C20C85"/>
    <w:rsid w:val="00C212AB"/>
    <w:rsid w:val="00C2572D"/>
    <w:rsid w:val="00C27608"/>
    <w:rsid w:val="00C310AD"/>
    <w:rsid w:val="00C346A9"/>
    <w:rsid w:val="00C351F3"/>
    <w:rsid w:val="00C42A5E"/>
    <w:rsid w:val="00C43E6B"/>
    <w:rsid w:val="00C46E1C"/>
    <w:rsid w:val="00C67218"/>
    <w:rsid w:val="00C730FF"/>
    <w:rsid w:val="00C77CC6"/>
    <w:rsid w:val="00C8042D"/>
    <w:rsid w:val="00C80488"/>
    <w:rsid w:val="00C80721"/>
    <w:rsid w:val="00C81F10"/>
    <w:rsid w:val="00C87A20"/>
    <w:rsid w:val="00C90D0B"/>
    <w:rsid w:val="00C94D53"/>
    <w:rsid w:val="00CC1446"/>
    <w:rsid w:val="00CC16F6"/>
    <w:rsid w:val="00CC3E29"/>
    <w:rsid w:val="00CD36DC"/>
    <w:rsid w:val="00CD662C"/>
    <w:rsid w:val="00CD6FB6"/>
    <w:rsid w:val="00CD7663"/>
    <w:rsid w:val="00CF1596"/>
    <w:rsid w:val="00CF213A"/>
    <w:rsid w:val="00CF69F8"/>
    <w:rsid w:val="00D004C3"/>
    <w:rsid w:val="00D06E16"/>
    <w:rsid w:val="00D10701"/>
    <w:rsid w:val="00D1226A"/>
    <w:rsid w:val="00D23843"/>
    <w:rsid w:val="00D32D4D"/>
    <w:rsid w:val="00D35BA5"/>
    <w:rsid w:val="00D379B3"/>
    <w:rsid w:val="00D44AB2"/>
    <w:rsid w:val="00D44CA6"/>
    <w:rsid w:val="00D51736"/>
    <w:rsid w:val="00D53828"/>
    <w:rsid w:val="00D53C4C"/>
    <w:rsid w:val="00D54381"/>
    <w:rsid w:val="00D572D8"/>
    <w:rsid w:val="00D61536"/>
    <w:rsid w:val="00D6678F"/>
    <w:rsid w:val="00D67134"/>
    <w:rsid w:val="00D73738"/>
    <w:rsid w:val="00D76E12"/>
    <w:rsid w:val="00D85EEE"/>
    <w:rsid w:val="00D97BDE"/>
    <w:rsid w:val="00DA0F17"/>
    <w:rsid w:val="00DB0C30"/>
    <w:rsid w:val="00DC0BAA"/>
    <w:rsid w:val="00DC1F42"/>
    <w:rsid w:val="00DC2D3C"/>
    <w:rsid w:val="00DE04CF"/>
    <w:rsid w:val="00DE3EB8"/>
    <w:rsid w:val="00DE61C2"/>
    <w:rsid w:val="00DE6674"/>
    <w:rsid w:val="00DF03B3"/>
    <w:rsid w:val="00DF245B"/>
    <w:rsid w:val="00DF49EA"/>
    <w:rsid w:val="00DF4CA9"/>
    <w:rsid w:val="00DF5B47"/>
    <w:rsid w:val="00DF7760"/>
    <w:rsid w:val="00E02B2B"/>
    <w:rsid w:val="00E21836"/>
    <w:rsid w:val="00E42AD4"/>
    <w:rsid w:val="00E44669"/>
    <w:rsid w:val="00E54102"/>
    <w:rsid w:val="00E5419E"/>
    <w:rsid w:val="00E5450E"/>
    <w:rsid w:val="00E6478B"/>
    <w:rsid w:val="00E83255"/>
    <w:rsid w:val="00E84701"/>
    <w:rsid w:val="00E93951"/>
    <w:rsid w:val="00EB44D9"/>
    <w:rsid w:val="00EB66CE"/>
    <w:rsid w:val="00EC590C"/>
    <w:rsid w:val="00ED3632"/>
    <w:rsid w:val="00ED36C4"/>
    <w:rsid w:val="00ED7BBA"/>
    <w:rsid w:val="00EE056D"/>
    <w:rsid w:val="00EE6600"/>
    <w:rsid w:val="00EE73B6"/>
    <w:rsid w:val="00EE7737"/>
    <w:rsid w:val="00EF0C5D"/>
    <w:rsid w:val="00F01652"/>
    <w:rsid w:val="00F0168D"/>
    <w:rsid w:val="00F0329E"/>
    <w:rsid w:val="00F04044"/>
    <w:rsid w:val="00F044AA"/>
    <w:rsid w:val="00F049CD"/>
    <w:rsid w:val="00F10A92"/>
    <w:rsid w:val="00F13A60"/>
    <w:rsid w:val="00F16102"/>
    <w:rsid w:val="00F16D6F"/>
    <w:rsid w:val="00F24E33"/>
    <w:rsid w:val="00F33DCD"/>
    <w:rsid w:val="00F477F7"/>
    <w:rsid w:val="00F5101B"/>
    <w:rsid w:val="00F511BD"/>
    <w:rsid w:val="00F526D6"/>
    <w:rsid w:val="00F60665"/>
    <w:rsid w:val="00F648A2"/>
    <w:rsid w:val="00F70D8D"/>
    <w:rsid w:val="00F764E8"/>
    <w:rsid w:val="00F81B1F"/>
    <w:rsid w:val="00F91123"/>
    <w:rsid w:val="00FA35F8"/>
    <w:rsid w:val="00FA5A99"/>
    <w:rsid w:val="00FA7A02"/>
    <w:rsid w:val="00FC0213"/>
    <w:rsid w:val="00FC24E3"/>
    <w:rsid w:val="00FC47D0"/>
    <w:rsid w:val="00FC703D"/>
    <w:rsid w:val="00FC7E96"/>
    <w:rsid w:val="00FD0FA3"/>
    <w:rsid w:val="00FD2899"/>
    <w:rsid w:val="00FD4A16"/>
    <w:rsid w:val="00FF10FE"/>
    <w:rsid w:val="00FF71D1"/>
    <w:rsid w:val="00FF7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8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223</Words>
  <Characters>1275</Characters>
  <Application>Microsoft Office Outlook</Application>
  <DocSecurity>0</DocSecurity>
  <Lines>0</Lines>
  <Paragraphs>0</Paragraphs>
  <ScaleCrop>false</ScaleCrop>
  <Company>XXXXX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Osos script:</dc:title>
  <dc:subject/>
  <dc:creator>watts</dc:creator>
  <cp:keywords/>
  <dc:description/>
  <cp:lastModifiedBy>Dick</cp:lastModifiedBy>
  <cp:revision>4</cp:revision>
  <dcterms:created xsi:type="dcterms:W3CDTF">2014-10-13T22:56:00Z</dcterms:created>
  <dcterms:modified xsi:type="dcterms:W3CDTF">2014-10-28T22:20:00Z</dcterms:modified>
</cp:coreProperties>
</file>